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E" w:rsidRDefault="007F6BDE" w:rsidP="007F6BDE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ALLIANZ Cumann na mBunscol</w:t>
      </w:r>
    </w:p>
    <w:p w:rsidR="007F6BDE" w:rsidRDefault="007F6BDE" w:rsidP="007F6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E62">
        <w:rPr>
          <w:sz w:val="28"/>
          <w:szCs w:val="28"/>
          <w:u w:val="single"/>
        </w:rPr>
        <w:t>BOYS’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INDOOR FOOTBALL </w:t>
      </w:r>
      <w:r w:rsidR="00193D61">
        <w:rPr>
          <w:sz w:val="28"/>
          <w:szCs w:val="28"/>
          <w:u w:val="single"/>
        </w:rPr>
        <w:t>HEAT 3</w:t>
      </w:r>
      <w:r>
        <w:rPr>
          <w:sz w:val="28"/>
          <w:szCs w:val="28"/>
          <w:u w:val="single"/>
        </w:rPr>
        <w:t>: OMAGH</w:t>
      </w:r>
    </w:p>
    <w:bookmarkEnd w:id="0"/>
    <w:p w:rsidR="00C544CE" w:rsidRDefault="00C544CE"/>
    <w:p w:rsidR="00D47CFA" w:rsidRDefault="000A1647">
      <w:pPr>
        <w:rPr>
          <w:b w:val="0"/>
          <w:sz w:val="28"/>
          <w:szCs w:val="28"/>
        </w:rPr>
      </w:pPr>
      <w:r w:rsidRPr="000A1647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llianz Cumann na mBunscol, Thír Eoghain, served up yet anoth</w:t>
      </w:r>
      <w:r w:rsidR="00193D61">
        <w:rPr>
          <w:b w:val="0"/>
          <w:sz w:val="28"/>
          <w:szCs w:val="28"/>
        </w:rPr>
        <w:t>er top-class display when Heat 3</w:t>
      </w:r>
      <w:r>
        <w:rPr>
          <w:b w:val="0"/>
          <w:sz w:val="28"/>
          <w:szCs w:val="28"/>
        </w:rPr>
        <w:t xml:space="preserve"> was held in the Station Centr</w:t>
      </w:r>
      <w:r w:rsidR="00193D61">
        <w:rPr>
          <w:b w:val="0"/>
          <w:sz w:val="28"/>
          <w:szCs w:val="28"/>
        </w:rPr>
        <w:t>e, Omagh. Loughmacrory</w:t>
      </w:r>
      <w:r w:rsidR="00C90171">
        <w:rPr>
          <w:b w:val="0"/>
          <w:sz w:val="28"/>
          <w:szCs w:val="28"/>
        </w:rPr>
        <w:t>, as defending champions,</w:t>
      </w:r>
      <w:r w:rsidR="00193D61">
        <w:rPr>
          <w:b w:val="0"/>
          <w:sz w:val="28"/>
          <w:szCs w:val="28"/>
        </w:rPr>
        <w:t xml:space="preserve"> </w:t>
      </w:r>
      <w:r w:rsidR="00C90171">
        <w:rPr>
          <w:b w:val="0"/>
          <w:sz w:val="28"/>
          <w:szCs w:val="28"/>
        </w:rPr>
        <w:t>had their Tyrone and Ulster titles on the line. Could they retain them…?</w:t>
      </w:r>
    </w:p>
    <w:p w:rsidR="000A1647" w:rsidRDefault="000A16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Ten schools were drawn into two sections. Section ‘A’ contained</w:t>
      </w:r>
      <w:r w:rsidR="00C90171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C90171">
        <w:rPr>
          <w:b w:val="0"/>
          <w:sz w:val="28"/>
          <w:szCs w:val="28"/>
        </w:rPr>
        <w:t>Christ The King P.S. Strathroy; Recarson P.S; All Saints’ P.S. Tattysallagh; St. Teresa’s P.S. Loughmacrory</w:t>
      </w:r>
      <w:r>
        <w:rPr>
          <w:b w:val="0"/>
          <w:sz w:val="28"/>
          <w:szCs w:val="28"/>
        </w:rPr>
        <w:t xml:space="preserve"> and</w:t>
      </w:r>
      <w:r w:rsidR="00C90171">
        <w:rPr>
          <w:b w:val="0"/>
          <w:sz w:val="28"/>
          <w:szCs w:val="28"/>
        </w:rPr>
        <w:t xml:space="preserve"> St. Mary’s P.S. Killyclogher</w:t>
      </w:r>
      <w:r>
        <w:rPr>
          <w:b w:val="0"/>
          <w:sz w:val="28"/>
          <w:szCs w:val="28"/>
        </w:rPr>
        <w:t xml:space="preserve">. The teams from </w:t>
      </w:r>
      <w:r w:rsidR="0006410E">
        <w:rPr>
          <w:b w:val="0"/>
          <w:sz w:val="28"/>
          <w:szCs w:val="28"/>
        </w:rPr>
        <w:t xml:space="preserve">All Saints, Christ The King and Recarson P.S. </w:t>
      </w:r>
      <w:r w:rsidR="002E5A24">
        <w:rPr>
          <w:b w:val="0"/>
          <w:sz w:val="28"/>
          <w:szCs w:val="28"/>
        </w:rPr>
        <w:t xml:space="preserve">all played some fabulous football. However, they all just missed out on a </w:t>
      </w:r>
      <w:r w:rsidR="0006410E">
        <w:rPr>
          <w:b w:val="0"/>
          <w:sz w:val="28"/>
          <w:szCs w:val="28"/>
        </w:rPr>
        <w:t>semi-</w:t>
      </w:r>
      <w:r w:rsidR="002E5A24">
        <w:rPr>
          <w:b w:val="0"/>
          <w:sz w:val="28"/>
          <w:szCs w:val="28"/>
        </w:rPr>
        <w:t>final berth. This was due</w:t>
      </w:r>
      <w:r w:rsidR="0006410E">
        <w:rPr>
          <w:b w:val="0"/>
          <w:sz w:val="28"/>
          <w:szCs w:val="28"/>
        </w:rPr>
        <w:t>, in no small matter, to the fact that one team -</w:t>
      </w:r>
      <w:r w:rsidR="002E5A24">
        <w:rPr>
          <w:b w:val="0"/>
          <w:sz w:val="28"/>
          <w:szCs w:val="28"/>
        </w:rPr>
        <w:t xml:space="preserve"> </w:t>
      </w:r>
      <w:r w:rsidR="00C86CE4">
        <w:rPr>
          <w:b w:val="0"/>
          <w:sz w:val="28"/>
          <w:szCs w:val="28"/>
        </w:rPr>
        <w:t xml:space="preserve">a well-drilled </w:t>
      </w:r>
      <w:r w:rsidR="0006410E">
        <w:rPr>
          <w:b w:val="0"/>
          <w:sz w:val="28"/>
          <w:szCs w:val="28"/>
        </w:rPr>
        <w:t xml:space="preserve">Loughmacrory - </w:t>
      </w:r>
      <w:r w:rsidR="002E5A24">
        <w:rPr>
          <w:b w:val="0"/>
          <w:sz w:val="28"/>
          <w:szCs w:val="28"/>
        </w:rPr>
        <w:t>won all four of their group games. This 100% win-record ensured that St. Teresa’s P.S. booked a dese</w:t>
      </w:r>
      <w:r w:rsidR="0006410E">
        <w:rPr>
          <w:b w:val="0"/>
          <w:sz w:val="28"/>
          <w:szCs w:val="28"/>
        </w:rPr>
        <w:t>rved place in the Semi-final, where they would be joined by St. Mary’s P.S. Killyclogher.</w:t>
      </w:r>
    </w:p>
    <w:p w:rsidR="002E5A24" w:rsidRDefault="000641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Section ‘B’ comprised</w:t>
      </w:r>
      <w:r w:rsidR="00C90171">
        <w:rPr>
          <w:b w:val="0"/>
          <w:sz w:val="28"/>
          <w:szCs w:val="28"/>
        </w:rPr>
        <w:t xml:space="preserve"> 2014 Champions, St. Patrick’s P.S. Newtownstewart; Our Lady of Lourdes P.S. Greencastle; </w:t>
      </w:r>
      <w:r w:rsidR="002E5A24">
        <w:rPr>
          <w:b w:val="0"/>
          <w:sz w:val="28"/>
          <w:szCs w:val="28"/>
        </w:rPr>
        <w:t>Gael</w:t>
      </w:r>
      <w:r w:rsidR="001C7447">
        <w:rPr>
          <w:b w:val="0"/>
          <w:sz w:val="28"/>
          <w:szCs w:val="28"/>
        </w:rPr>
        <w:t>scoil Uí Dhochartaigh, Strabane</w:t>
      </w:r>
      <w:r>
        <w:rPr>
          <w:b w:val="0"/>
          <w:sz w:val="28"/>
          <w:szCs w:val="28"/>
        </w:rPr>
        <w:t>,</w:t>
      </w:r>
      <w:r w:rsidR="002E5A24">
        <w:rPr>
          <w:b w:val="0"/>
          <w:sz w:val="28"/>
          <w:szCs w:val="28"/>
        </w:rPr>
        <w:t xml:space="preserve"> </w:t>
      </w:r>
      <w:r w:rsidR="00C90171">
        <w:rPr>
          <w:b w:val="0"/>
          <w:sz w:val="28"/>
          <w:szCs w:val="28"/>
        </w:rPr>
        <w:t xml:space="preserve">Gaelscoil na gCrann </w:t>
      </w:r>
      <w:r>
        <w:rPr>
          <w:b w:val="0"/>
          <w:sz w:val="28"/>
          <w:szCs w:val="28"/>
        </w:rPr>
        <w:t xml:space="preserve">and </w:t>
      </w:r>
      <w:r w:rsidR="002E5A24">
        <w:rPr>
          <w:b w:val="0"/>
          <w:sz w:val="28"/>
          <w:szCs w:val="28"/>
        </w:rPr>
        <w:t xml:space="preserve">St. </w:t>
      </w:r>
      <w:r>
        <w:rPr>
          <w:b w:val="0"/>
          <w:sz w:val="28"/>
          <w:szCs w:val="28"/>
        </w:rPr>
        <w:t>Scire’s P.S. Trillick</w:t>
      </w:r>
      <w:r w:rsidR="001C7447">
        <w:rPr>
          <w:b w:val="0"/>
          <w:sz w:val="28"/>
          <w:szCs w:val="28"/>
        </w:rPr>
        <w:t>. Again, these schools prod</w:t>
      </w:r>
      <w:r w:rsidR="005F0DD2">
        <w:rPr>
          <w:b w:val="0"/>
          <w:sz w:val="28"/>
          <w:szCs w:val="28"/>
        </w:rPr>
        <w:t>uced some terrific football but Newtownstewart, Greencastle and Gaelscoil na gCrann would all be denied a semi-final spot.</w:t>
      </w:r>
      <w:r w:rsidR="001C7447">
        <w:rPr>
          <w:b w:val="0"/>
          <w:sz w:val="28"/>
          <w:szCs w:val="28"/>
        </w:rPr>
        <w:t xml:space="preserve"> The reason</w:t>
      </w:r>
      <w:r w:rsidR="00C86CE4">
        <w:rPr>
          <w:b w:val="0"/>
          <w:sz w:val="28"/>
          <w:szCs w:val="28"/>
        </w:rPr>
        <w:t xml:space="preserve"> for this turn of events</w:t>
      </w:r>
      <w:r w:rsidR="001C7447">
        <w:rPr>
          <w:b w:val="0"/>
          <w:sz w:val="28"/>
          <w:szCs w:val="28"/>
        </w:rPr>
        <w:t xml:space="preserve"> came </w:t>
      </w:r>
      <w:r w:rsidR="005F0DD2">
        <w:rPr>
          <w:b w:val="0"/>
          <w:sz w:val="28"/>
          <w:szCs w:val="28"/>
        </w:rPr>
        <w:t xml:space="preserve">mainly </w:t>
      </w:r>
      <w:r w:rsidR="001C7447">
        <w:rPr>
          <w:b w:val="0"/>
          <w:sz w:val="28"/>
          <w:szCs w:val="28"/>
        </w:rPr>
        <w:t xml:space="preserve">in the form of a </w:t>
      </w:r>
      <w:r w:rsidR="00C86CE4">
        <w:rPr>
          <w:b w:val="0"/>
          <w:sz w:val="28"/>
          <w:szCs w:val="28"/>
        </w:rPr>
        <w:t>formidable St. Scire’s P.S. Trillick – who emulated the Loughmacrory lads by winning all four of th</w:t>
      </w:r>
      <w:r w:rsidR="005F0DD2">
        <w:rPr>
          <w:b w:val="0"/>
          <w:sz w:val="28"/>
          <w:szCs w:val="28"/>
        </w:rPr>
        <w:t>eir group games, whilst Gaelscoil Uí Dhochartaigh finished section Runners-Up.</w:t>
      </w:r>
    </w:p>
    <w:p w:rsidR="00E60EFC" w:rsidRDefault="00C86CE4" w:rsidP="00E60EF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 </w:t>
      </w:r>
      <w:r w:rsidR="005F0DD2">
        <w:rPr>
          <w:b w:val="0"/>
          <w:sz w:val="28"/>
          <w:szCs w:val="28"/>
        </w:rPr>
        <w:t>scene was now set for our fir</w:t>
      </w:r>
      <w:r w:rsidR="00E60EFC">
        <w:rPr>
          <w:b w:val="0"/>
          <w:sz w:val="28"/>
          <w:szCs w:val="28"/>
        </w:rPr>
        <w:t>st semi-final between Gaelscoil</w:t>
      </w:r>
      <w:r w:rsidR="005F0DD2">
        <w:rPr>
          <w:b w:val="0"/>
          <w:sz w:val="28"/>
          <w:szCs w:val="28"/>
        </w:rPr>
        <w:t xml:space="preserve"> Strabane and</w:t>
      </w:r>
      <w:r>
        <w:rPr>
          <w:b w:val="0"/>
          <w:sz w:val="28"/>
          <w:szCs w:val="28"/>
        </w:rPr>
        <w:t xml:space="preserve"> Loughmacrory. </w:t>
      </w:r>
      <w:r w:rsidR="005F0DD2">
        <w:rPr>
          <w:b w:val="0"/>
          <w:sz w:val="28"/>
          <w:szCs w:val="28"/>
        </w:rPr>
        <w:t xml:space="preserve">The latter seemed to click into gear and recorded a comfortable win over a gallant Gaelscoil. </w:t>
      </w:r>
    </w:p>
    <w:p w:rsidR="00E60EFC" w:rsidRDefault="005F0DD2" w:rsidP="00E60EF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second semi served-up a 7-goal thriller</w:t>
      </w:r>
      <w:r w:rsidR="004F4794">
        <w:rPr>
          <w:b w:val="0"/>
          <w:sz w:val="28"/>
          <w:szCs w:val="28"/>
        </w:rPr>
        <w:t xml:space="preserve">, with the </w:t>
      </w:r>
      <w:r>
        <w:rPr>
          <w:b w:val="0"/>
          <w:sz w:val="28"/>
          <w:szCs w:val="28"/>
        </w:rPr>
        <w:t xml:space="preserve">Trillick and Killyclogher </w:t>
      </w:r>
      <w:r w:rsidR="00E60EFC">
        <w:rPr>
          <w:b w:val="0"/>
          <w:sz w:val="28"/>
          <w:szCs w:val="28"/>
        </w:rPr>
        <w:t>teams locked</w:t>
      </w:r>
      <w:r w:rsidR="004F4794">
        <w:rPr>
          <w:b w:val="0"/>
          <w:sz w:val="28"/>
          <w:szCs w:val="28"/>
        </w:rPr>
        <w:t xml:space="preserve"> in an absolute belter of a </w:t>
      </w:r>
      <w:r w:rsidR="00E60EFC">
        <w:rPr>
          <w:b w:val="0"/>
          <w:sz w:val="28"/>
          <w:szCs w:val="28"/>
        </w:rPr>
        <w:t>semi-</w:t>
      </w:r>
      <w:r w:rsidR="004F4794">
        <w:rPr>
          <w:b w:val="0"/>
          <w:sz w:val="28"/>
          <w:szCs w:val="28"/>
        </w:rPr>
        <w:t xml:space="preserve">final. </w:t>
      </w:r>
      <w:r w:rsidR="00E60EFC">
        <w:rPr>
          <w:b w:val="0"/>
          <w:sz w:val="28"/>
          <w:szCs w:val="28"/>
        </w:rPr>
        <w:t>It took a last-gasp winner</w:t>
      </w:r>
      <w:r w:rsidR="004F4794">
        <w:rPr>
          <w:b w:val="0"/>
          <w:sz w:val="28"/>
          <w:szCs w:val="28"/>
        </w:rPr>
        <w:t xml:space="preserve"> to s</w:t>
      </w:r>
      <w:r w:rsidR="00E60EFC">
        <w:rPr>
          <w:b w:val="0"/>
          <w:sz w:val="28"/>
          <w:szCs w:val="28"/>
        </w:rPr>
        <w:t>eal victory for the Killyclogher lads over a heartbroken</w:t>
      </w:r>
      <w:r w:rsidR="004F4794">
        <w:rPr>
          <w:b w:val="0"/>
          <w:sz w:val="28"/>
          <w:szCs w:val="28"/>
        </w:rPr>
        <w:t xml:space="preserve"> Trillick</w:t>
      </w:r>
      <w:r w:rsidR="00E60EFC">
        <w:rPr>
          <w:b w:val="0"/>
          <w:sz w:val="28"/>
          <w:szCs w:val="28"/>
        </w:rPr>
        <w:t xml:space="preserve"> side – led by a proud Master Brendan King</w:t>
      </w:r>
      <w:r w:rsidR="004F4794">
        <w:rPr>
          <w:b w:val="0"/>
          <w:sz w:val="28"/>
          <w:szCs w:val="28"/>
        </w:rPr>
        <w:t xml:space="preserve">. </w:t>
      </w:r>
    </w:p>
    <w:p w:rsidR="00C573F8" w:rsidRDefault="00E60EFC" w:rsidP="00E60EF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 final would see Tyrone legend Stephen O’ Neill lead Killyclogher to take on Mark McCullagh and Mickey Gallagher’s Loughmacrory – our 2016 Champions. </w:t>
      </w:r>
      <w:r w:rsidR="00FE6166">
        <w:rPr>
          <w:b w:val="0"/>
          <w:sz w:val="28"/>
          <w:szCs w:val="28"/>
        </w:rPr>
        <w:t xml:space="preserve">The Killyclogher boys gave it </w:t>
      </w:r>
      <w:r w:rsidR="00FE6166">
        <w:rPr>
          <w:b w:val="0"/>
          <w:sz w:val="28"/>
          <w:szCs w:val="28"/>
        </w:rPr>
        <w:lastRenderedPageBreak/>
        <w:t>their all but encountered a skilled opponent. St. Mary</w:t>
      </w:r>
      <w:r w:rsidR="004F4794">
        <w:rPr>
          <w:b w:val="0"/>
          <w:sz w:val="28"/>
          <w:szCs w:val="28"/>
        </w:rPr>
        <w:t>’s P.S. deserve huge cred</w:t>
      </w:r>
      <w:r w:rsidR="00700F27">
        <w:rPr>
          <w:b w:val="0"/>
          <w:sz w:val="28"/>
          <w:szCs w:val="28"/>
        </w:rPr>
        <w:t>it for playing their part in a tremendous competition. They can be very proud of themselves. The same applies to the victors, Loughmacrory, who will have two very satisfied</w:t>
      </w:r>
      <w:r w:rsidR="00FE6166">
        <w:rPr>
          <w:b w:val="0"/>
          <w:sz w:val="28"/>
          <w:szCs w:val="28"/>
        </w:rPr>
        <w:t xml:space="preserve"> (and</w:t>
      </w:r>
      <w:r w:rsidR="00266294">
        <w:rPr>
          <w:b w:val="0"/>
          <w:sz w:val="28"/>
          <w:szCs w:val="28"/>
        </w:rPr>
        <w:t xml:space="preserve"> no doubt relieved</w:t>
      </w:r>
      <w:r w:rsidR="00FE6166">
        <w:rPr>
          <w:b w:val="0"/>
          <w:sz w:val="28"/>
          <w:szCs w:val="28"/>
        </w:rPr>
        <w:t>)</w:t>
      </w:r>
      <w:r w:rsidR="00700F27">
        <w:rPr>
          <w:b w:val="0"/>
          <w:sz w:val="28"/>
          <w:szCs w:val="28"/>
        </w:rPr>
        <w:t xml:space="preserve"> teachers leading their charges to the county final in Cookstown</w:t>
      </w:r>
      <w:r w:rsidR="00FE6166">
        <w:rPr>
          <w:b w:val="0"/>
          <w:sz w:val="28"/>
          <w:szCs w:val="28"/>
        </w:rPr>
        <w:t xml:space="preserve"> next month</w:t>
      </w:r>
      <w:r w:rsidR="00700F27">
        <w:rPr>
          <w:b w:val="0"/>
          <w:sz w:val="28"/>
          <w:szCs w:val="28"/>
        </w:rPr>
        <w:t xml:space="preserve">. We wish </w:t>
      </w:r>
      <w:r w:rsidR="00C573F8">
        <w:rPr>
          <w:b w:val="0"/>
          <w:sz w:val="28"/>
          <w:szCs w:val="28"/>
        </w:rPr>
        <w:t>St. Teresa’s P.S</w:t>
      </w:r>
      <w:r w:rsidR="00FE6166">
        <w:rPr>
          <w:b w:val="0"/>
          <w:sz w:val="28"/>
          <w:szCs w:val="28"/>
        </w:rPr>
        <w:t xml:space="preserve"> – our current Champions -</w:t>
      </w:r>
      <w:r w:rsidR="00C573F8">
        <w:rPr>
          <w:b w:val="0"/>
          <w:sz w:val="28"/>
          <w:szCs w:val="28"/>
        </w:rPr>
        <w:t xml:space="preserve"> all the very best</w:t>
      </w:r>
      <w:r w:rsidR="00FE6166">
        <w:rPr>
          <w:b w:val="0"/>
          <w:sz w:val="28"/>
          <w:szCs w:val="28"/>
        </w:rPr>
        <w:t xml:space="preserve"> in their bid to defend both titles</w:t>
      </w:r>
      <w:r w:rsidR="00C573F8">
        <w:rPr>
          <w:b w:val="0"/>
          <w:sz w:val="28"/>
          <w:szCs w:val="28"/>
        </w:rPr>
        <w:t>!</w:t>
      </w:r>
    </w:p>
    <w:p w:rsidR="004F4794" w:rsidRDefault="00C573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Fina</w:t>
      </w:r>
      <w:r w:rsidR="00FE6166">
        <w:rPr>
          <w:b w:val="0"/>
          <w:sz w:val="28"/>
          <w:szCs w:val="28"/>
        </w:rPr>
        <w:t>lly, thanks to Stephen McNamee for his</w:t>
      </w:r>
      <w:r>
        <w:rPr>
          <w:b w:val="0"/>
          <w:sz w:val="28"/>
          <w:szCs w:val="28"/>
        </w:rPr>
        <w:t xml:space="preserve"> expert officiating as ref</w:t>
      </w:r>
      <w:r w:rsidR="00FE6166">
        <w:rPr>
          <w:b w:val="0"/>
          <w:sz w:val="28"/>
          <w:szCs w:val="28"/>
        </w:rPr>
        <w:t>eree, and to Damian Kelly and Eddie Doris (</w:t>
      </w:r>
      <w:r w:rsidRPr="00B83289">
        <w:rPr>
          <w:b w:val="0"/>
          <w:sz w:val="28"/>
          <w:szCs w:val="28"/>
        </w:rPr>
        <w:t xml:space="preserve">Allianz </w:t>
      </w:r>
      <w:r>
        <w:rPr>
          <w:b w:val="0"/>
          <w:sz w:val="28"/>
          <w:szCs w:val="28"/>
        </w:rPr>
        <w:t>Cumann na mBunscol, Thír Eoghain) for ensuring the smooth running of this great event.</w:t>
      </w:r>
      <w:r w:rsidR="00FE6166">
        <w:rPr>
          <w:b w:val="0"/>
          <w:sz w:val="28"/>
          <w:szCs w:val="28"/>
        </w:rPr>
        <w:t xml:space="preserve"> To Omagh Station Centre’s friendly staff our sincere thanks.</w:t>
      </w:r>
      <w:r w:rsidR="00266294">
        <w:rPr>
          <w:b w:val="0"/>
          <w:sz w:val="28"/>
          <w:szCs w:val="28"/>
        </w:rPr>
        <w:t xml:space="preserve"> We do it all again tomorrow. Class!</w:t>
      </w:r>
      <w:r>
        <w:rPr>
          <w:b w:val="0"/>
          <w:sz w:val="28"/>
          <w:szCs w:val="28"/>
        </w:rPr>
        <w:t xml:space="preserve"> </w:t>
      </w:r>
      <w:r w:rsidR="00700F27">
        <w:rPr>
          <w:b w:val="0"/>
          <w:sz w:val="28"/>
          <w:szCs w:val="28"/>
        </w:rPr>
        <w:t xml:space="preserve"> </w:t>
      </w:r>
    </w:p>
    <w:p w:rsidR="004F4794" w:rsidRDefault="004F4794">
      <w:pPr>
        <w:rPr>
          <w:b w:val="0"/>
          <w:sz w:val="28"/>
          <w:szCs w:val="28"/>
        </w:rPr>
      </w:pPr>
    </w:p>
    <w:p w:rsidR="00864D3F" w:rsidRPr="000A1647" w:rsidRDefault="00864D3F">
      <w:pPr>
        <w:rPr>
          <w:b w:val="0"/>
          <w:sz w:val="28"/>
          <w:szCs w:val="28"/>
        </w:rPr>
      </w:pPr>
    </w:p>
    <w:sectPr w:rsidR="00864D3F" w:rsidRPr="000A1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DE"/>
    <w:rsid w:val="0006410E"/>
    <w:rsid w:val="000A1647"/>
    <w:rsid w:val="00193D61"/>
    <w:rsid w:val="001C7447"/>
    <w:rsid w:val="001D2765"/>
    <w:rsid w:val="00266294"/>
    <w:rsid w:val="002E5A24"/>
    <w:rsid w:val="004F4794"/>
    <w:rsid w:val="005F0DD2"/>
    <w:rsid w:val="00700F27"/>
    <w:rsid w:val="007F6BDE"/>
    <w:rsid w:val="00864D3F"/>
    <w:rsid w:val="00C544CE"/>
    <w:rsid w:val="00C573F8"/>
    <w:rsid w:val="00C86CE4"/>
    <w:rsid w:val="00C90171"/>
    <w:rsid w:val="00D47CFA"/>
    <w:rsid w:val="00E60EFC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DE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DE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E1B54871</Template>
  <TotalTime>1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McKenna</cp:lastModifiedBy>
  <cp:revision>2</cp:revision>
  <dcterms:created xsi:type="dcterms:W3CDTF">2017-02-05T13:27:00Z</dcterms:created>
  <dcterms:modified xsi:type="dcterms:W3CDTF">2017-02-05T13:27:00Z</dcterms:modified>
</cp:coreProperties>
</file>